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5705"/>
      </w:tblGrid>
      <w:tr w:rsidR="00D67984" w:rsidRPr="00BA58C5" w14:paraId="75A8DFA8" w14:textId="77777777" w:rsidTr="00F02186">
        <w:trPr>
          <w:trHeight w:val="759"/>
        </w:trPr>
        <w:tc>
          <w:tcPr>
            <w:tcW w:w="4785" w:type="dxa"/>
          </w:tcPr>
          <w:p w14:paraId="1FB2ED3B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Полное наименование фирмы</w:t>
            </w:r>
          </w:p>
        </w:tc>
        <w:tc>
          <w:tcPr>
            <w:tcW w:w="5813" w:type="dxa"/>
          </w:tcPr>
          <w:p w14:paraId="2E43AF4D" w14:textId="6FA57451" w:rsidR="00D67984" w:rsidRPr="00183F73" w:rsidRDefault="00D67984" w:rsidP="0093045E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83F73">
              <w:rPr>
                <w:rFonts w:ascii="Times New Roman" w:hAnsi="Times New Roman" w:cs="Times New Roman"/>
              </w:rPr>
              <w:t>Микробор</w:t>
            </w:r>
            <w:proofErr w:type="spellEnd"/>
            <w:r w:rsidRPr="00183F73">
              <w:rPr>
                <w:rFonts w:ascii="Times New Roman" w:hAnsi="Times New Roman" w:cs="Times New Roman"/>
              </w:rPr>
              <w:t>»</w:t>
            </w:r>
          </w:p>
        </w:tc>
      </w:tr>
      <w:tr w:rsidR="00D67984" w:rsidRPr="00BA58C5" w14:paraId="55A29EE1" w14:textId="77777777" w:rsidTr="00F02186">
        <w:trPr>
          <w:trHeight w:val="604"/>
        </w:trPr>
        <w:tc>
          <w:tcPr>
            <w:tcW w:w="4785" w:type="dxa"/>
          </w:tcPr>
          <w:p w14:paraId="6A992332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813" w:type="dxa"/>
          </w:tcPr>
          <w:p w14:paraId="0FE8160D" w14:textId="396C3D24" w:rsidR="00D67984" w:rsidRPr="00183F73" w:rsidRDefault="00D67984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3F73">
              <w:rPr>
                <w:rFonts w:ascii="Times New Roman" w:hAnsi="Times New Roman" w:cs="Times New Roman"/>
              </w:rPr>
              <w:t>Микробор</w:t>
            </w:r>
            <w:proofErr w:type="spellEnd"/>
            <w:r w:rsidRPr="00183F73">
              <w:rPr>
                <w:rFonts w:ascii="Times New Roman" w:hAnsi="Times New Roman" w:cs="Times New Roman"/>
              </w:rPr>
              <w:t>»</w:t>
            </w:r>
          </w:p>
        </w:tc>
      </w:tr>
      <w:tr w:rsidR="00D67984" w:rsidRPr="00BA58C5" w14:paraId="0ED0DDDE" w14:textId="77777777" w:rsidTr="00F02186">
        <w:trPr>
          <w:trHeight w:val="415"/>
        </w:trPr>
        <w:tc>
          <w:tcPr>
            <w:tcW w:w="4785" w:type="dxa"/>
          </w:tcPr>
          <w:p w14:paraId="5AB5F361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Юридический адрес</w:t>
            </w:r>
          </w:p>
          <w:p w14:paraId="1146C1AF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Адрес обособленного подразделения (ФАКТИЧЕСКИЙ АДРЕС)</w:t>
            </w:r>
          </w:p>
        </w:tc>
        <w:tc>
          <w:tcPr>
            <w:tcW w:w="5813" w:type="dxa"/>
          </w:tcPr>
          <w:p w14:paraId="353065B0" w14:textId="2BECED24" w:rsidR="0086655A" w:rsidRPr="00B23E8A" w:rsidRDefault="0086655A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 xml:space="preserve">109316, </w:t>
            </w:r>
            <w:proofErr w:type="spellStart"/>
            <w:r w:rsidRPr="00B23E8A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B23E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E8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23E8A">
              <w:rPr>
                <w:rFonts w:ascii="Times New Roman" w:hAnsi="Times New Roman" w:cs="Times New Roman"/>
              </w:rPr>
              <w:t xml:space="preserve"> Волгоградский, д. 42, к. 5, этаж 1, </w:t>
            </w:r>
            <w:proofErr w:type="spellStart"/>
            <w:r w:rsidRPr="00B23E8A">
              <w:rPr>
                <w:rFonts w:ascii="Times New Roman" w:hAnsi="Times New Roman" w:cs="Times New Roman"/>
              </w:rPr>
              <w:t>пом</w:t>
            </w:r>
            <w:proofErr w:type="spellEnd"/>
            <w:r w:rsidRPr="00B23E8A">
              <w:rPr>
                <w:rFonts w:ascii="Times New Roman" w:hAnsi="Times New Roman" w:cs="Times New Roman"/>
              </w:rPr>
              <w:t xml:space="preserve"> I, ком 5-23н</w:t>
            </w:r>
          </w:p>
          <w:p w14:paraId="0B712624" w14:textId="77F466AC" w:rsidR="00D67984" w:rsidRPr="00183F73" w:rsidRDefault="0086655A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 xml:space="preserve">109316, </w:t>
            </w:r>
            <w:proofErr w:type="spellStart"/>
            <w:r w:rsidRPr="00B23E8A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B23E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E8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23E8A">
              <w:rPr>
                <w:rFonts w:ascii="Times New Roman" w:hAnsi="Times New Roman" w:cs="Times New Roman"/>
              </w:rPr>
              <w:t xml:space="preserve"> Волгоградский, д. 42, к. 5, этаж 1, </w:t>
            </w:r>
            <w:proofErr w:type="spellStart"/>
            <w:r w:rsidRPr="00B23E8A">
              <w:rPr>
                <w:rFonts w:ascii="Times New Roman" w:hAnsi="Times New Roman" w:cs="Times New Roman"/>
              </w:rPr>
              <w:t>пом</w:t>
            </w:r>
            <w:proofErr w:type="spellEnd"/>
            <w:r w:rsidRPr="00B23E8A">
              <w:rPr>
                <w:rFonts w:ascii="Times New Roman" w:hAnsi="Times New Roman" w:cs="Times New Roman"/>
              </w:rPr>
              <w:t xml:space="preserve"> I, ком 5-23н</w:t>
            </w:r>
          </w:p>
        </w:tc>
      </w:tr>
      <w:tr w:rsidR="0076031E" w:rsidRPr="00BA58C5" w14:paraId="04D654EE" w14:textId="77777777" w:rsidTr="00F02186">
        <w:trPr>
          <w:trHeight w:val="336"/>
        </w:trPr>
        <w:tc>
          <w:tcPr>
            <w:tcW w:w="4785" w:type="dxa"/>
          </w:tcPr>
          <w:p w14:paraId="7DDC3642" w14:textId="77777777" w:rsidR="0076031E" w:rsidRPr="00183F73" w:rsidRDefault="0076031E" w:rsidP="0076031E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3" w:type="dxa"/>
          </w:tcPr>
          <w:p w14:paraId="041A6D0E" w14:textId="77777777" w:rsidR="0076031E" w:rsidRPr="00183F73" w:rsidRDefault="0076031E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 xml:space="preserve">115455, </w:t>
            </w:r>
            <w:proofErr w:type="spellStart"/>
            <w:r w:rsidRPr="00183F7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83F73">
              <w:rPr>
                <w:rFonts w:ascii="Times New Roman" w:hAnsi="Times New Roman" w:cs="Times New Roman"/>
              </w:rPr>
              <w:t>, а/я 17</w:t>
            </w:r>
          </w:p>
        </w:tc>
      </w:tr>
      <w:tr w:rsidR="00D67984" w:rsidRPr="00BA58C5" w14:paraId="07382A67" w14:textId="77777777" w:rsidTr="00F02186">
        <w:trPr>
          <w:trHeight w:val="478"/>
        </w:trPr>
        <w:tc>
          <w:tcPr>
            <w:tcW w:w="4785" w:type="dxa"/>
          </w:tcPr>
          <w:p w14:paraId="2D84F3B2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5813" w:type="dxa"/>
          </w:tcPr>
          <w:p w14:paraId="6085C735" w14:textId="77777777" w:rsidR="00D67984" w:rsidRPr="00183F73" w:rsidRDefault="00D67984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8(495) 984-35-75</w:t>
            </w:r>
          </w:p>
        </w:tc>
      </w:tr>
      <w:tr w:rsidR="0076031E" w:rsidRPr="00BA58C5" w14:paraId="2945FD4B" w14:textId="77777777" w:rsidTr="0076031E">
        <w:trPr>
          <w:trHeight w:val="766"/>
        </w:trPr>
        <w:tc>
          <w:tcPr>
            <w:tcW w:w="4785" w:type="dxa"/>
          </w:tcPr>
          <w:p w14:paraId="10BF6559" w14:textId="77777777" w:rsidR="0076031E" w:rsidRPr="00183F73" w:rsidRDefault="0076031E" w:rsidP="0076031E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 xml:space="preserve"> Ф.И.О.  руководителя</w:t>
            </w:r>
          </w:p>
        </w:tc>
        <w:tc>
          <w:tcPr>
            <w:tcW w:w="5813" w:type="dxa"/>
          </w:tcPr>
          <w:p w14:paraId="199FB617" w14:textId="77777777" w:rsidR="0076031E" w:rsidRPr="00183F73" w:rsidRDefault="0076031E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1F195105" w14:textId="77777777" w:rsidR="0076031E" w:rsidRPr="00183F73" w:rsidRDefault="00640BF2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Решетов Павел Андреевич</w:t>
            </w:r>
          </w:p>
        </w:tc>
      </w:tr>
      <w:tr w:rsidR="00D67984" w:rsidRPr="00BA58C5" w14:paraId="5454D33B" w14:textId="77777777" w:rsidTr="00F02186">
        <w:trPr>
          <w:trHeight w:val="336"/>
        </w:trPr>
        <w:tc>
          <w:tcPr>
            <w:tcW w:w="4785" w:type="dxa"/>
          </w:tcPr>
          <w:p w14:paraId="57B01A72" w14:textId="5A72215D" w:rsidR="00D67984" w:rsidRPr="00183F73" w:rsidRDefault="00D67984" w:rsidP="00B23E8A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813" w:type="dxa"/>
          </w:tcPr>
          <w:p w14:paraId="2BA42CBB" w14:textId="7856F667" w:rsidR="00D67984" w:rsidRPr="00183F73" w:rsidRDefault="0086655A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>9723065341</w:t>
            </w:r>
            <w:r w:rsidR="00D67984" w:rsidRPr="00B23E8A">
              <w:rPr>
                <w:rFonts w:ascii="Times New Roman" w:hAnsi="Times New Roman" w:cs="Times New Roman"/>
              </w:rPr>
              <w:t>/</w:t>
            </w:r>
            <w:r w:rsidRPr="00B23E8A">
              <w:rPr>
                <w:rFonts w:ascii="Times New Roman" w:hAnsi="Times New Roman" w:cs="Times New Roman"/>
              </w:rPr>
              <w:t>772301001</w:t>
            </w:r>
          </w:p>
        </w:tc>
      </w:tr>
      <w:tr w:rsidR="00D67984" w:rsidRPr="00BA58C5" w14:paraId="1D728CA6" w14:textId="77777777" w:rsidTr="00F02186">
        <w:trPr>
          <w:trHeight w:val="1327"/>
        </w:trPr>
        <w:tc>
          <w:tcPr>
            <w:tcW w:w="4785" w:type="dxa"/>
          </w:tcPr>
          <w:p w14:paraId="41D329C7" w14:textId="77777777" w:rsidR="00B23E8A" w:rsidRDefault="00D67984" w:rsidP="0076031E">
            <w:pPr>
              <w:spacing w:after="0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 xml:space="preserve"> Коды организации:</w:t>
            </w:r>
          </w:p>
          <w:p w14:paraId="55385B58" w14:textId="2BBBA891" w:rsidR="00D67984" w:rsidRPr="00183F73" w:rsidRDefault="00D67984" w:rsidP="0076031E">
            <w:pPr>
              <w:spacing w:after="0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ОКПО</w:t>
            </w:r>
          </w:p>
          <w:p w14:paraId="6E1521CC" w14:textId="4EDCAA18" w:rsidR="00D67984" w:rsidRPr="00183F73" w:rsidRDefault="00D67984" w:rsidP="0076031E">
            <w:pPr>
              <w:spacing w:after="0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ОКВЭД</w:t>
            </w:r>
          </w:p>
          <w:p w14:paraId="3BBE7F5A" w14:textId="02763F5A" w:rsidR="00D67984" w:rsidRPr="00183F73" w:rsidRDefault="00D67984" w:rsidP="0076031E">
            <w:pPr>
              <w:spacing w:after="0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ОКОПФ</w:t>
            </w:r>
          </w:p>
          <w:p w14:paraId="16287D6F" w14:textId="0D691100" w:rsidR="00D67984" w:rsidRPr="00183F73" w:rsidRDefault="00D67984" w:rsidP="0076031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 xml:space="preserve">OKATO: </w:t>
            </w:r>
          </w:p>
          <w:p w14:paraId="2A60C7B8" w14:textId="5454F986" w:rsidR="00D67984" w:rsidRPr="00183F73" w:rsidRDefault="00D67984" w:rsidP="00B23E8A">
            <w:pPr>
              <w:widowControl w:val="0"/>
              <w:tabs>
                <w:tab w:val="left" w:pos="459"/>
                <w:tab w:val="left" w:pos="495"/>
                <w:tab w:val="center" w:pos="22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3F73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5813" w:type="dxa"/>
          </w:tcPr>
          <w:p w14:paraId="37C45387" w14:textId="77777777" w:rsidR="0093045E" w:rsidRPr="0093045E" w:rsidRDefault="0093045E" w:rsidP="0093045E">
            <w:pPr>
              <w:spacing w:after="0"/>
              <w:rPr>
                <w:rFonts w:ascii="Times New Roman" w:hAnsi="Times New Roman" w:cs="Times New Roman"/>
              </w:rPr>
            </w:pPr>
          </w:p>
          <w:p w14:paraId="4CF5F694" w14:textId="3A8FBFF8" w:rsidR="00B23E8A" w:rsidRPr="0093045E" w:rsidRDefault="00B23E8A" w:rsidP="0093045E">
            <w:pPr>
              <w:spacing w:after="0"/>
              <w:rPr>
                <w:rFonts w:ascii="Times New Roman" w:hAnsi="Times New Roman" w:cs="Times New Roman"/>
              </w:rPr>
            </w:pPr>
            <w:r w:rsidRPr="0093045E">
              <w:rPr>
                <w:rFonts w:ascii="Times New Roman" w:hAnsi="Times New Roman" w:cs="Times New Roman"/>
              </w:rPr>
              <w:t xml:space="preserve">33253584 </w:t>
            </w:r>
          </w:p>
          <w:p w14:paraId="38D8B51A" w14:textId="77777777" w:rsidR="00B23E8A" w:rsidRDefault="00B23E8A" w:rsidP="0093045E">
            <w:pPr>
              <w:spacing w:after="0"/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 xml:space="preserve">23.91 </w:t>
            </w:r>
          </w:p>
          <w:p w14:paraId="269165BC" w14:textId="6426A018" w:rsidR="00D67984" w:rsidRPr="00183F73" w:rsidRDefault="00D67984" w:rsidP="0093045E">
            <w:pPr>
              <w:spacing w:after="0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12300</w:t>
            </w:r>
          </w:p>
          <w:p w14:paraId="32F8ABF9" w14:textId="21FE022C" w:rsidR="00D67984" w:rsidRPr="00B23E8A" w:rsidRDefault="00B23E8A" w:rsidP="0093045E">
            <w:pPr>
              <w:spacing w:after="0"/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>45290582000</w:t>
            </w:r>
          </w:p>
          <w:p w14:paraId="08EA3EA9" w14:textId="793D654A" w:rsidR="00D67984" w:rsidRPr="00183F73" w:rsidRDefault="00B23E8A" w:rsidP="0093045E">
            <w:pPr>
              <w:spacing w:after="0"/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>45393000000</w:t>
            </w:r>
          </w:p>
        </w:tc>
      </w:tr>
      <w:tr w:rsidR="00D67984" w:rsidRPr="00BA58C5" w14:paraId="6D604358" w14:textId="77777777" w:rsidTr="00F02186">
        <w:trPr>
          <w:trHeight w:val="272"/>
        </w:trPr>
        <w:tc>
          <w:tcPr>
            <w:tcW w:w="4785" w:type="dxa"/>
          </w:tcPr>
          <w:p w14:paraId="4E8A7912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Регистрационный номер (ОГРН)</w:t>
            </w:r>
          </w:p>
        </w:tc>
        <w:tc>
          <w:tcPr>
            <w:tcW w:w="5813" w:type="dxa"/>
          </w:tcPr>
          <w:p w14:paraId="31538D4B" w14:textId="373C0B89" w:rsidR="00D67984" w:rsidRPr="00183F73" w:rsidRDefault="00B23E8A" w:rsidP="0093045E">
            <w:pPr>
              <w:tabs>
                <w:tab w:val="left" w:pos="5421"/>
              </w:tabs>
              <w:rPr>
                <w:rFonts w:ascii="Times New Roman" w:hAnsi="Times New Roman" w:cs="Times New Roman"/>
              </w:rPr>
            </w:pPr>
            <w:r w:rsidRPr="00B23E8A">
              <w:rPr>
                <w:rFonts w:ascii="Times New Roman" w:hAnsi="Times New Roman" w:cs="Times New Roman"/>
              </w:rPr>
              <w:t>1187746834736</w:t>
            </w:r>
          </w:p>
        </w:tc>
      </w:tr>
      <w:tr w:rsidR="00D67984" w:rsidRPr="00BA58C5" w14:paraId="4B61D347" w14:textId="77777777" w:rsidTr="00F02186">
        <w:trPr>
          <w:trHeight w:val="1114"/>
        </w:trPr>
        <w:tc>
          <w:tcPr>
            <w:tcW w:w="4785" w:type="dxa"/>
          </w:tcPr>
          <w:p w14:paraId="210483A7" w14:textId="77777777" w:rsidR="00D67984" w:rsidRPr="00183F73" w:rsidRDefault="00D67984" w:rsidP="00F02186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 xml:space="preserve">Расчетный счет в валюте: </w:t>
            </w:r>
          </w:p>
          <w:p w14:paraId="453B5ABC" w14:textId="77777777" w:rsidR="00F75EEF" w:rsidRPr="0086655A" w:rsidRDefault="00F75EEF" w:rsidP="00183F73">
            <w:pPr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  <w:lang w:val="en-US"/>
              </w:rPr>
              <w:t>RUB</w:t>
            </w:r>
          </w:p>
        </w:tc>
        <w:tc>
          <w:tcPr>
            <w:tcW w:w="5813" w:type="dxa"/>
          </w:tcPr>
          <w:p w14:paraId="1114B990" w14:textId="77777777" w:rsidR="00D67984" w:rsidRPr="00B23E8A" w:rsidRDefault="00D67984" w:rsidP="0093045E">
            <w:pPr>
              <w:tabs>
                <w:tab w:val="left" w:pos="5421"/>
              </w:tabs>
            </w:pPr>
          </w:p>
          <w:p w14:paraId="631F85ED" w14:textId="32169EF9" w:rsidR="00F75EEF" w:rsidRPr="00B23E8A" w:rsidRDefault="0093045E" w:rsidP="0093045E">
            <w:pPr>
              <w:tabs>
                <w:tab w:val="left" w:pos="5421"/>
              </w:tabs>
            </w:pPr>
            <w:r w:rsidRPr="0093045E">
              <w:t>40702810425630001076</w:t>
            </w:r>
          </w:p>
        </w:tc>
      </w:tr>
      <w:tr w:rsidR="00D67984" w:rsidRPr="00BA58C5" w14:paraId="670BDEB6" w14:textId="77777777" w:rsidTr="00F02186">
        <w:trPr>
          <w:trHeight w:val="1166"/>
        </w:trPr>
        <w:tc>
          <w:tcPr>
            <w:tcW w:w="4785" w:type="dxa"/>
          </w:tcPr>
          <w:p w14:paraId="02F32024" w14:textId="60D6EBE7" w:rsidR="00D67984" w:rsidRPr="00183F73" w:rsidRDefault="00D67984" w:rsidP="00F02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Наименование банка</w:t>
            </w:r>
          </w:p>
          <w:p w14:paraId="4424B448" w14:textId="77777777" w:rsidR="00D67984" w:rsidRPr="00183F73" w:rsidRDefault="00D67984" w:rsidP="00F02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>Кор. Счет</w:t>
            </w:r>
          </w:p>
          <w:p w14:paraId="5D2ECD9A" w14:textId="4A52AD80" w:rsidR="00D67984" w:rsidRPr="00183F73" w:rsidRDefault="00D67984" w:rsidP="00930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73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5813" w:type="dxa"/>
          </w:tcPr>
          <w:p w14:paraId="10A631AB" w14:textId="77777777" w:rsidR="0093045E" w:rsidRDefault="0093045E" w:rsidP="0093045E">
            <w:pPr>
              <w:tabs>
                <w:tab w:val="left" w:pos="5421"/>
              </w:tabs>
              <w:spacing w:after="0" w:line="240" w:lineRule="auto"/>
            </w:pPr>
            <w:r>
              <w:t>ФИЛИАЛ "ЦЕНТРАЛЬНЫЙ" БАНКА ВТБ (ПАО)</w:t>
            </w:r>
          </w:p>
          <w:p w14:paraId="75F12506" w14:textId="24A95ECA" w:rsidR="00183F73" w:rsidRPr="00B23E8A" w:rsidRDefault="0093045E" w:rsidP="0093045E">
            <w:pPr>
              <w:tabs>
                <w:tab w:val="left" w:pos="5421"/>
              </w:tabs>
              <w:spacing w:after="0" w:line="240" w:lineRule="auto"/>
            </w:pPr>
            <w:r>
              <w:t>30101810145250000411</w:t>
            </w:r>
          </w:p>
          <w:p w14:paraId="3E65EB97" w14:textId="2F0ABF1E" w:rsidR="00E327FE" w:rsidRPr="00B23E8A" w:rsidRDefault="00461C5E" w:rsidP="0093045E">
            <w:pPr>
              <w:tabs>
                <w:tab w:val="left" w:pos="5421"/>
              </w:tabs>
              <w:spacing w:after="0" w:line="240" w:lineRule="auto"/>
            </w:pPr>
            <w:r w:rsidRPr="00B23E8A">
              <w:t xml:space="preserve">БИК </w:t>
            </w:r>
            <w:r w:rsidR="0093045E">
              <w:t>044525411</w:t>
            </w:r>
          </w:p>
        </w:tc>
      </w:tr>
    </w:tbl>
    <w:p w14:paraId="4D6BEAAC" w14:textId="64AC8E47" w:rsidR="00D67984" w:rsidRDefault="00D67984" w:rsidP="00D67984">
      <w:pPr>
        <w:rPr>
          <w:rFonts w:ascii="Times New Roman" w:hAnsi="Times New Roman" w:cs="Times New Roman"/>
        </w:rPr>
      </w:pPr>
      <w:proofErr w:type="gramStart"/>
      <w:r w:rsidRPr="00BA58C5">
        <w:rPr>
          <w:rFonts w:ascii="Times New Roman" w:hAnsi="Times New Roman" w:cs="Times New Roman"/>
        </w:rPr>
        <w:t>от  «</w:t>
      </w:r>
      <w:proofErr w:type="gramEnd"/>
      <w:r w:rsidR="00B23E8A">
        <w:rPr>
          <w:rFonts w:ascii="Times New Roman" w:hAnsi="Times New Roman" w:cs="Times New Roman"/>
        </w:rPr>
        <w:t>28</w:t>
      </w:r>
      <w:r w:rsidRPr="00BA58C5">
        <w:rPr>
          <w:rFonts w:ascii="Times New Roman" w:hAnsi="Times New Roman" w:cs="Times New Roman"/>
        </w:rPr>
        <w:t>»</w:t>
      </w:r>
      <w:r w:rsidR="00E327FE">
        <w:rPr>
          <w:rFonts w:ascii="Times New Roman" w:hAnsi="Times New Roman" w:cs="Times New Roman"/>
        </w:rPr>
        <w:t xml:space="preserve"> </w:t>
      </w:r>
      <w:r w:rsidR="00B23E8A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Pr="00BA58C5">
        <w:rPr>
          <w:rFonts w:ascii="Times New Roman" w:hAnsi="Times New Roman" w:cs="Times New Roman"/>
        </w:rPr>
        <w:t>20</w:t>
      </w:r>
      <w:r w:rsidR="00E327FE">
        <w:rPr>
          <w:rFonts w:ascii="Times New Roman" w:hAnsi="Times New Roman" w:cs="Times New Roman"/>
        </w:rPr>
        <w:t>2</w:t>
      </w:r>
      <w:r w:rsidR="00B23E8A">
        <w:rPr>
          <w:rFonts w:ascii="Times New Roman" w:hAnsi="Times New Roman" w:cs="Times New Roman"/>
        </w:rPr>
        <w:t>3</w:t>
      </w:r>
      <w:r w:rsidR="00E327FE">
        <w:rPr>
          <w:rFonts w:ascii="Times New Roman" w:hAnsi="Times New Roman" w:cs="Times New Roman"/>
        </w:rPr>
        <w:t xml:space="preserve"> </w:t>
      </w:r>
      <w:r w:rsidRPr="00BA58C5">
        <w:rPr>
          <w:rFonts w:ascii="Times New Roman" w:hAnsi="Times New Roman" w:cs="Times New Roman"/>
        </w:rPr>
        <w:t>г.</w:t>
      </w:r>
    </w:p>
    <w:p w14:paraId="40169A4E" w14:textId="4ADB22EB" w:rsidR="00D67984" w:rsidRDefault="00D67984" w:rsidP="00D67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</w:t>
      </w:r>
      <w:proofErr w:type="spellStart"/>
      <w:proofErr w:type="gramStart"/>
      <w:r>
        <w:rPr>
          <w:rFonts w:ascii="Times New Roman" w:hAnsi="Times New Roman" w:cs="Times New Roman"/>
        </w:rPr>
        <w:t>Микробор</w:t>
      </w:r>
      <w:proofErr w:type="spellEnd"/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</w:rPr>
        <w:t xml:space="preserve">                              _________________  </w:t>
      </w:r>
      <w:r w:rsidR="008F104F">
        <w:rPr>
          <w:rFonts w:ascii="Times New Roman" w:hAnsi="Times New Roman" w:cs="Times New Roman"/>
        </w:rPr>
        <w:t>Решетов П</w:t>
      </w:r>
      <w:r>
        <w:rPr>
          <w:rFonts w:ascii="Times New Roman" w:hAnsi="Times New Roman" w:cs="Times New Roman"/>
        </w:rPr>
        <w:t xml:space="preserve">.А. </w:t>
      </w:r>
    </w:p>
    <w:p w14:paraId="3E2A89AA" w14:textId="77777777" w:rsidR="0076031E" w:rsidRDefault="0076031E" w:rsidP="00D67984">
      <w:pPr>
        <w:rPr>
          <w:rFonts w:ascii="Times New Roman" w:hAnsi="Times New Roman" w:cs="Times New Roman"/>
        </w:rPr>
      </w:pPr>
    </w:p>
    <w:sectPr w:rsidR="0076031E" w:rsidSect="0021140A">
      <w:headerReference w:type="default" r:id="rId8"/>
      <w:footerReference w:type="default" r:id="rId9"/>
      <w:pgSz w:w="11906" w:h="16838"/>
      <w:pgMar w:top="1666" w:right="566" w:bottom="850" w:left="851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3DF9" w14:textId="77777777" w:rsidR="00F63FDB" w:rsidRDefault="00F63FDB" w:rsidP="00962EE6">
      <w:pPr>
        <w:spacing w:after="0" w:line="240" w:lineRule="auto"/>
      </w:pPr>
      <w:r>
        <w:separator/>
      </w:r>
    </w:p>
  </w:endnote>
  <w:endnote w:type="continuationSeparator" w:id="0">
    <w:p w14:paraId="5C875D50" w14:textId="77777777" w:rsidR="00F63FDB" w:rsidRDefault="00F63FDB" w:rsidP="0096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C76E" w14:textId="77777777" w:rsidR="00257B54" w:rsidRDefault="00DA7C34">
    <w:pPr>
      <w:pStyle w:val="a5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ECF5A32" wp14:editId="03C40ECD">
          <wp:simplePos x="0" y="0"/>
          <wp:positionH relativeFrom="column">
            <wp:posOffset>172720</wp:posOffset>
          </wp:positionH>
          <wp:positionV relativeFrom="paragraph">
            <wp:posOffset>-1719936</wp:posOffset>
          </wp:positionV>
          <wp:extent cx="6026150" cy="1701165"/>
          <wp:effectExtent l="0" t="0" r="0" b="0"/>
          <wp:wrapNone/>
          <wp:docPr id="6" name="Рисунок 6" descr="E:\мои разработки\Ашихина\Микробор\серый-лого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мои разработки\Ашихина\Микробор\серый-лого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D8FA4" w14:textId="77777777" w:rsidR="00257B54" w:rsidRPr="00F760E5" w:rsidRDefault="00783748" w:rsidP="00257B54">
    <w:pPr>
      <w:pStyle w:val="a5"/>
      <w:jc w:val="center"/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</w:pPr>
    <w:r w:rsidRPr="00783748">
      <w:rPr>
        <w:rFonts w:ascii="Arial Narrow" w:hAnsi="Arial Narrow" w:cstheme="minorHAnsi"/>
        <w:noProof/>
        <w:color w:val="FFFFFF" w:themeColor="background1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7891C3" wp14:editId="137C9DAA">
              <wp:simplePos x="0" y="0"/>
              <wp:positionH relativeFrom="column">
                <wp:posOffset>-74295</wp:posOffset>
              </wp:positionH>
              <wp:positionV relativeFrom="paragraph">
                <wp:posOffset>126446</wp:posOffset>
              </wp:positionV>
              <wp:extent cx="6791325" cy="0"/>
              <wp:effectExtent l="0" t="171450" r="9525" b="19050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3556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CC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85pt;margin-top:9.95pt;width:534.75pt;height:0;flip:x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" strokecolor="#e36c0a [2409]" strokeweight="28pt"/>
          </w:pict>
        </mc:Fallback>
      </mc:AlternateContent>
    </w:r>
    <w:r w:rsidR="00257B54" w:rsidRPr="00F760E5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 xml:space="preserve">CBN </w:t>
    </w:r>
    <w:r w:rsidRPr="00F760E5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>-</w:t>
    </w:r>
    <w:r w:rsidR="00257B54" w:rsidRPr="00F760E5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 xml:space="preserve"> CARBIDE </w:t>
    </w:r>
    <w:r w:rsidRPr="00F760E5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>-</w:t>
    </w:r>
    <w:r w:rsidR="00257B54" w:rsidRPr="00F760E5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 xml:space="preserve"> CERAMIC </w:t>
    </w:r>
    <w:r w:rsidR="0007744D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>-</w:t>
    </w:r>
    <w:r w:rsidR="00257B54" w:rsidRPr="00F760E5">
      <w:rPr>
        <w:rFonts w:ascii="Arial Narrow" w:hAnsi="Arial Narrow" w:cstheme="minorHAnsi"/>
        <w:b/>
        <w:color w:val="FFFFFF" w:themeColor="background1"/>
        <w:sz w:val="36"/>
        <w:szCs w:val="36"/>
        <w:lang w:val="en-US"/>
      </w:rPr>
      <w:t xml:space="preserve"> PCD</w:t>
    </w:r>
  </w:p>
  <w:p w14:paraId="686C67C2" w14:textId="77777777" w:rsidR="00F760E5" w:rsidRPr="00F13542" w:rsidRDefault="0021140A" w:rsidP="00F760E5">
    <w:pPr>
      <w:pStyle w:val="ac"/>
      <w:rPr>
        <w:rFonts w:ascii="Arial Narrow" w:hAnsi="Arial Narrow"/>
        <w:b/>
        <w:sz w:val="10"/>
        <w:lang w:val="en-US"/>
      </w:rPr>
    </w:pPr>
    <w:r w:rsidRPr="00F13542">
      <w:rPr>
        <w:rFonts w:ascii="Arial Narrow" w:hAnsi="Arial Narrow"/>
        <w:b/>
        <w:sz w:val="10"/>
        <w:lang w:val="en-US"/>
      </w:rPr>
      <w:t xml:space="preserve">   </w:t>
    </w:r>
  </w:p>
  <w:p w14:paraId="21D56DDF" w14:textId="77777777" w:rsidR="00F760E5" w:rsidRPr="00F13542" w:rsidRDefault="00390C80" w:rsidP="00F760E5">
    <w:pPr>
      <w:pStyle w:val="ac"/>
      <w:jc w:val="center"/>
      <w:rPr>
        <w:rFonts w:ascii="Arial Narrow" w:hAnsi="Arial Narrow" w:cstheme="minorHAnsi"/>
        <w:b/>
        <w:color w:val="FFFFFF" w:themeColor="background1"/>
        <w:sz w:val="32"/>
        <w:szCs w:val="32"/>
        <w:lang w:val="en-US"/>
      </w:rPr>
    </w:pPr>
    <w:r>
      <w:rPr>
        <w:rFonts w:ascii="Arial Narrow" w:hAnsi="Arial Narrow"/>
        <w:b/>
        <w:sz w:val="32"/>
        <w:szCs w:val="32"/>
        <w:lang w:val="en-US"/>
      </w:rPr>
      <w:t>info</w:t>
    </w:r>
    <w:r w:rsidR="00F760E5" w:rsidRPr="00F13542">
      <w:rPr>
        <w:rFonts w:ascii="Arial Narrow" w:hAnsi="Arial Narrow"/>
        <w:b/>
        <w:sz w:val="32"/>
        <w:szCs w:val="32"/>
        <w:lang w:val="en-US"/>
      </w:rPr>
      <w:t>@</w:t>
    </w:r>
    <w:r w:rsidR="00F760E5" w:rsidRPr="00F760E5">
      <w:rPr>
        <w:rFonts w:ascii="Arial Narrow" w:hAnsi="Arial Narrow"/>
        <w:b/>
        <w:sz w:val="32"/>
        <w:szCs w:val="32"/>
        <w:lang w:val="en-US"/>
      </w:rPr>
      <w:t>microbor</w:t>
    </w:r>
    <w:r w:rsidR="00F760E5" w:rsidRPr="00F13542">
      <w:rPr>
        <w:rFonts w:ascii="Arial Narrow" w:hAnsi="Arial Narrow"/>
        <w:b/>
        <w:sz w:val="32"/>
        <w:szCs w:val="32"/>
        <w:lang w:val="en-US"/>
      </w:rPr>
      <w:t>.</w:t>
    </w:r>
    <w:r w:rsidR="00F760E5" w:rsidRPr="00F760E5">
      <w:rPr>
        <w:rFonts w:ascii="Arial Narrow" w:hAnsi="Arial Narrow"/>
        <w:b/>
        <w:sz w:val="32"/>
        <w:szCs w:val="32"/>
        <w:lang w:val="en-US"/>
      </w:rPr>
      <w:t>com</w:t>
    </w:r>
    <w:r w:rsidR="00F760E5" w:rsidRPr="00F13542">
      <w:rPr>
        <w:rFonts w:ascii="Arial Narrow" w:hAnsi="Arial Narrow"/>
        <w:b/>
        <w:sz w:val="32"/>
        <w:szCs w:val="32"/>
        <w:lang w:val="en-US"/>
      </w:rPr>
      <w:t xml:space="preserve">                                                                             +7 (495) 984 3575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04BF" w14:textId="77777777" w:rsidR="00F63FDB" w:rsidRDefault="00F63FDB" w:rsidP="00962EE6">
      <w:pPr>
        <w:spacing w:after="0" w:line="240" w:lineRule="auto"/>
      </w:pPr>
      <w:r>
        <w:separator/>
      </w:r>
    </w:p>
  </w:footnote>
  <w:footnote w:type="continuationSeparator" w:id="0">
    <w:p w14:paraId="04C434FB" w14:textId="77777777" w:rsidR="00F63FDB" w:rsidRDefault="00F63FDB" w:rsidP="0096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BA77" w14:textId="77777777" w:rsidR="00F760E5" w:rsidRDefault="00F760E5" w:rsidP="00F760E5">
    <w:pPr>
      <w:pStyle w:val="ac"/>
      <w:rPr>
        <w:rFonts w:ascii="Arial Narrow" w:hAnsi="Arial Narrow"/>
        <w:b/>
        <w:sz w:val="32"/>
      </w:rPr>
    </w:pPr>
    <w:r w:rsidRPr="00914266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500C8537" wp14:editId="0B5F68E6">
          <wp:simplePos x="0" y="0"/>
          <wp:positionH relativeFrom="column">
            <wp:posOffset>3618865</wp:posOffset>
          </wp:positionH>
          <wp:positionV relativeFrom="paragraph">
            <wp:posOffset>140970</wp:posOffset>
          </wp:positionV>
          <wp:extent cx="593090" cy="424815"/>
          <wp:effectExtent l="0" t="0" r="0" b="0"/>
          <wp:wrapNone/>
          <wp:docPr id="1" name="Рисунок 1" descr="E:\мои разработки\Ашихина\Микробор\Лого Сколково анг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мои разработки\Ашихина\Микробор\Лого Сколково анг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266">
      <w:rPr>
        <w:rFonts w:ascii="Arial Narrow" w:hAnsi="Arial Narrow"/>
        <w:noProof/>
        <w:sz w:val="25"/>
        <w:szCs w:val="25"/>
      </w:rPr>
      <w:drawing>
        <wp:anchor distT="0" distB="0" distL="114300" distR="114300" simplePos="0" relativeHeight="251668480" behindDoc="0" locked="0" layoutInCell="1" allowOverlap="1" wp14:anchorId="6647F1D4" wp14:editId="71154DA5">
          <wp:simplePos x="0" y="0"/>
          <wp:positionH relativeFrom="column">
            <wp:posOffset>4530725</wp:posOffset>
          </wp:positionH>
          <wp:positionV relativeFrom="paragraph">
            <wp:posOffset>42487</wp:posOffset>
          </wp:positionV>
          <wp:extent cx="2120265" cy="5219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bo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328CA" w14:textId="77777777" w:rsidR="00BD1B74" w:rsidRDefault="00F760E5" w:rsidP="00F760E5">
    <w:pPr>
      <w:pStyle w:val="ac"/>
      <w:rPr>
        <w:rFonts w:ascii="Arial Narrow" w:hAnsi="Arial Narrow"/>
        <w:b/>
        <w:sz w:val="32"/>
      </w:rPr>
    </w:pPr>
    <w:r w:rsidRPr="00BD1B74">
      <w:rPr>
        <w:rFonts w:ascii="Arial Narrow" w:hAnsi="Arial Narrow"/>
        <w:b/>
        <w:sz w:val="32"/>
        <w:lang w:val="en-US"/>
      </w:rPr>
      <w:t>www</w:t>
    </w:r>
    <w:r w:rsidRPr="00BD1B74">
      <w:rPr>
        <w:rFonts w:ascii="Arial Narrow" w:hAnsi="Arial Narrow"/>
        <w:b/>
        <w:sz w:val="32"/>
      </w:rPr>
      <w:t>.</w:t>
    </w:r>
    <w:proofErr w:type="spellStart"/>
    <w:r w:rsidRPr="00BD1B74">
      <w:rPr>
        <w:rFonts w:ascii="Arial Narrow" w:hAnsi="Arial Narrow"/>
        <w:b/>
        <w:sz w:val="32"/>
        <w:lang w:val="en-US"/>
      </w:rPr>
      <w:t>microbor</w:t>
    </w:r>
    <w:proofErr w:type="spellEnd"/>
    <w:r w:rsidRPr="00BD1B74">
      <w:rPr>
        <w:rFonts w:ascii="Arial Narrow" w:hAnsi="Arial Narrow"/>
        <w:b/>
        <w:sz w:val="32"/>
      </w:rPr>
      <w:t>.</w:t>
    </w:r>
    <w:r w:rsidRPr="00BD1B74">
      <w:rPr>
        <w:rFonts w:ascii="Arial Narrow" w:hAnsi="Arial Narrow"/>
        <w:b/>
        <w:sz w:val="32"/>
        <w:lang w:val="en-US"/>
      </w:rPr>
      <w:t>com</w:t>
    </w:r>
    <w:r w:rsidRPr="00BD1B74">
      <w:rPr>
        <w:rFonts w:ascii="Arial Narrow" w:hAnsi="Arial Narrow"/>
        <w:b/>
        <w:sz w:val="32"/>
      </w:rPr>
      <w:t xml:space="preserve"> </w:t>
    </w:r>
  </w:p>
  <w:p w14:paraId="7240CB1C" w14:textId="77777777" w:rsidR="00F760E5" w:rsidRDefault="00F760E5" w:rsidP="00F760E5">
    <w:pPr>
      <w:pStyle w:val="ac"/>
    </w:pPr>
  </w:p>
  <w:p w14:paraId="3ABCE995" w14:textId="77777777" w:rsidR="00F43A42" w:rsidRDefault="00F43A42" w:rsidP="00F43A42">
    <w:pPr>
      <w:pStyle w:val="ac"/>
    </w:pPr>
  </w:p>
  <w:p w14:paraId="7C59CF11" w14:textId="77777777" w:rsidR="00257B54" w:rsidRPr="00914266" w:rsidRDefault="00257B54" w:rsidP="00C057AD">
    <w:pPr>
      <w:pStyle w:val="a3"/>
      <w:tabs>
        <w:tab w:val="clear" w:pos="9639"/>
        <w:tab w:val="right" w:pos="10490"/>
      </w:tabs>
      <w:jc w:val="both"/>
      <w:rPr>
        <w:rFonts w:ascii="Arial Narrow" w:hAnsi="Arial Narrow"/>
        <w:b/>
        <w:sz w:val="25"/>
        <w:szCs w:val="25"/>
      </w:rPr>
    </w:pPr>
    <w:r w:rsidRPr="00783748">
      <w:rPr>
        <w:rFonts w:ascii="Arial Narrow" w:hAnsi="Arial Narrow" w:cs="Times New Roman"/>
        <w:b/>
        <w:noProof/>
        <w:sz w:val="25"/>
        <w:szCs w:val="25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50A7E7" wp14:editId="06463797">
              <wp:simplePos x="0" y="0"/>
              <wp:positionH relativeFrom="column">
                <wp:posOffset>-75565</wp:posOffset>
              </wp:positionH>
              <wp:positionV relativeFrom="paragraph">
                <wp:posOffset>33020</wp:posOffset>
              </wp:positionV>
              <wp:extent cx="6791325" cy="0"/>
              <wp:effectExtent l="0" t="19050" r="952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98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95pt;margin-top:2.6pt;width:534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" strokecolor="#e36c0a [2409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EC"/>
    <w:multiLevelType w:val="hybridMultilevel"/>
    <w:tmpl w:val="E26C038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7B"/>
    <w:rsid w:val="00013B7B"/>
    <w:rsid w:val="00014FCE"/>
    <w:rsid w:val="00015D76"/>
    <w:rsid w:val="0004322D"/>
    <w:rsid w:val="00055498"/>
    <w:rsid w:val="00071E97"/>
    <w:rsid w:val="0007744D"/>
    <w:rsid w:val="000B1261"/>
    <w:rsid w:val="000B4834"/>
    <w:rsid w:val="000C6C88"/>
    <w:rsid w:val="000D54BF"/>
    <w:rsid w:val="000E3B8C"/>
    <w:rsid w:val="000F4673"/>
    <w:rsid w:val="000F62F2"/>
    <w:rsid w:val="00100924"/>
    <w:rsid w:val="00104CDA"/>
    <w:rsid w:val="00115781"/>
    <w:rsid w:val="001204F8"/>
    <w:rsid w:val="00122AEC"/>
    <w:rsid w:val="001453CC"/>
    <w:rsid w:val="00155390"/>
    <w:rsid w:val="001627C1"/>
    <w:rsid w:val="001632D4"/>
    <w:rsid w:val="0016603E"/>
    <w:rsid w:val="001751CF"/>
    <w:rsid w:val="00183F73"/>
    <w:rsid w:val="001A521A"/>
    <w:rsid w:val="001C0728"/>
    <w:rsid w:val="001C31CC"/>
    <w:rsid w:val="001D5EC7"/>
    <w:rsid w:val="002018B6"/>
    <w:rsid w:val="0021140A"/>
    <w:rsid w:val="00211DA0"/>
    <w:rsid w:val="00246C6E"/>
    <w:rsid w:val="00257B54"/>
    <w:rsid w:val="00283FA9"/>
    <w:rsid w:val="002B5173"/>
    <w:rsid w:val="002B7047"/>
    <w:rsid w:val="002C1B91"/>
    <w:rsid w:val="002C7FEC"/>
    <w:rsid w:val="002D2781"/>
    <w:rsid w:val="00303043"/>
    <w:rsid w:val="003068B7"/>
    <w:rsid w:val="00323FDC"/>
    <w:rsid w:val="0032478F"/>
    <w:rsid w:val="00331740"/>
    <w:rsid w:val="00352D40"/>
    <w:rsid w:val="00352F38"/>
    <w:rsid w:val="003647AD"/>
    <w:rsid w:val="00370F9A"/>
    <w:rsid w:val="00371FCE"/>
    <w:rsid w:val="00385AC6"/>
    <w:rsid w:val="003906D7"/>
    <w:rsid w:val="00390C80"/>
    <w:rsid w:val="00397AD9"/>
    <w:rsid w:val="003A376F"/>
    <w:rsid w:val="003A5482"/>
    <w:rsid w:val="003A7ADE"/>
    <w:rsid w:val="003E168C"/>
    <w:rsid w:val="003F1A86"/>
    <w:rsid w:val="00405359"/>
    <w:rsid w:val="0041205A"/>
    <w:rsid w:val="00415F09"/>
    <w:rsid w:val="00423ACC"/>
    <w:rsid w:val="0046074E"/>
    <w:rsid w:val="00461C5E"/>
    <w:rsid w:val="00463BC8"/>
    <w:rsid w:val="004660A6"/>
    <w:rsid w:val="00490A10"/>
    <w:rsid w:val="00494780"/>
    <w:rsid w:val="004C7A7D"/>
    <w:rsid w:val="004E1416"/>
    <w:rsid w:val="004E2921"/>
    <w:rsid w:val="004F76E6"/>
    <w:rsid w:val="005302D7"/>
    <w:rsid w:val="00561C1C"/>
    <w:rsid w:val="00597235"/>
    <w:rsid w:val="005B2C1E"/>
    <w:rsid w:val="005C310A"/>
    <w:rsid w:val="005D0C40"/>
    <w:rsid w:val="005E0A42"/>
    <w:rsid w:val="005E6B8A"/>
    <w:rsid w:val="005F7910"/>
    <w:rsid w:val="00610996"/>
    <w:rsid w:val="00640BF2"/>
    <w:rsid w:val="00683CB1"/>
    <w:rsid w:val="006A09D9"/>
    <w:rsid w:val="006A6F21"/>
    <w:rsid w:val="006B2A6A"/>
    <w:rsid w:val="006B61C3"/>
    <w:rsid w:val="006F5A3D"/>
    <w:rsid w:val="006F7AC1"/>
    <w:rsid w:val="00711B67"/>
    <w:rsid w:val="00713C2E"/>
    <w:rsid w:val="00733C3B"/>
    <w:rsid w:val="00744A33"/>
    <w:rsid w:val="007461C6"/>
    <w:rsid w:val="0076031E"/>
    <w:rsid w:val="00760757"/>
    <w:rsid w:val="00762BB1"/>
    <w:rsid w:val="00764F4C"/>
    <w:rsid w:val="00775742"/>
    <w:rsid w:val="0078008B"/>
    <w:rsid w:val="00783748"/>
    <w:rsid w:val="00794EC8"/>
    <w:rsid w:val="007A12C8"/>
    <w:rsid w:val="007B5DCF"/>
    <w:rsid w:val="007C6048"/>
    <w:rsid w:val="007D76F5"/>
    <w:rsid w:val="007E0EC5"/>
    <w:rsid w:val="007E1C74"/>
    <w:rsid w:val="00840EF8"/>
    <w:rsid w:val="0084712E"/>
    <w:rsid w:val="008520ED"/>
    <w:rsid w:val="00852D69"/>
    <w:rsid w:val="00857F00"/>
    <w:rsid w:val="0086655A"/>
    <w:rsid w:val="00871E4D"/>
    <w:rsid w:val="008723A0"/>
    <w:rsid w:val="008903A4"/>
    <w:rsid w:val="008A3A51"/>
    <w:rsid w:val="008A4C3A"/>
    <w:rsid w:val="008A4CE5"/>
    <w:rsid w:val="008A6C34"/>
    <w:rsid w:val="008C4598"/>
    <w:rsid w:val="008D59B3"/>
    <w:rsid w:val="008F104F"/>
    <w:rsid w:val="008F26D1"/>
    <w:rsid w:val="00912BB8"/>
    <w:rsid w:val="00914266"/>
    <w:rsid w:val="0093045E"/>
    <w:rsid w:val="00932B63"/>
    <w:rsid w:val="00945577"/>
    <w:rsid w:val="00946545"/>
    <w:rsid w:val="00960BF6"/>
    <w:rsid w:val="00962EE6"/>
    <w:rsid w:val="0096585D"/>
    <w:rsid w:val="00970383"/>
    <w:rsid w:val="009951E5"/>
    <w:rsid w:val="009C318E"/>
    <w:rsid w:val="009E6882"/>
    <w:rsid w:val="00A02F0C"/>
    <w:rsid w:val="00A14B07"/>
    <w:rsid w:val="00A3695F"/>
    <w:rsid w:val="00A40CE2"/>
    <w:rsid w:val="00A60B23"/>
    <w:rsid w:val="00A67C9A"/>
    <w:rsid w:val="00A73461"/>
    <w:rsid w:val="00AD1C5D"/>
    <w:rsid w:val="00B01359"/>
    <w:rsid w:val="00B11A58"/>
    <w:rsid w:val="00B12DAE"/>
    <w:rsid w:val="00B141C9"/>
    <w:rsid w:val="00B14856"/>
    <w:rsid w:val="00B17F4C"/>
    <w:rsid w:val="00B23E8A"/>
    <w:rsid w:val="00B34945"/>
    <w:rsid w:val="00B4213F"/>
    <w:rsid w:val="00B71E52"/>
    <w:rsid w:val="00BA5044"/>
    <w:rsid w:val="00BA58C5"/>
    <w:rsid w:val="00BA6E10"/>
    <w:rsid w:val="00BD1B74"/>
    <w:rsid w:val="00C057AD"/>
    <w:rsid w:val="00C127BD"/>
    <w:rsid w:val="00C2628B"/>
    <w:rsid w:val="00C34139"/>
    <w:rsid w:val="00C5754E"/>
    <w:rsid w:val="00C602CB"/>
    <w:rsid w:val="00C60975"/>
    <w:rsid w:val="00C754BC"/>
    <w:rsid w:val="00C90734"/>
    <w:rsid w:val="00C972FD"/>
    <w:rsid w:val="00CA57B5"/>
    <w:rsid w:val="00CB7E69"/>
    <w:rsid w:val="00CC12C0"/>
    <w:rsid w:val="00D0509F"/>
    <w:rsid w:val="00D221DD"/>
    <w:rsid w:val="00D2438E"/>
    <w:rsid w:val="00D25C53"/>
    <w:rsid w:val="00D26019"/>
    <w:rsid w:val="00D34A69"/>
    <w:rsid w:val="00D3580D"/>
    <w:rsid w:val="00D52C2F"/>
    <w:rsid w:val="00D573FD"/>
    <w:rsid w:val="00D67984"/>
    <w:rsid w:val="00D710BA"/>
    <w:rsid w:val="00D733E4"/>
    <w:rsid w:val="00D901DD"/>
    <w:rsid w:val="00D92BFC"/>
    <w:rsid w:val="00DA27F9"/>
    <w:rsid w:val="00DA7C34"/>
    <w:rsid w:val="00DB17AE"/>
    <w:rsid w:val="00DB3ADE"/>
    <w:rsid w:val="00DC128E"/>
    <w:rsid w:val="00DC259A"/>
    <w:rsid w:val="00DC2ACF"/>
    <w:rsid w:val="00E06462"/>
    <w:rsid w:val="00E06D1F"/>
    <w:rsid w:val="00E271B7"/>
    <w:rsid w:val="00E327FE"/>
    <w:rsid w:val="00E42E5D"/>
    <w:rsid w:val="00E65550"/>
    <w:rsid w:val="00E83A9B"/>
    <w:rsid w:val="00E902F5"/>
    <w:rsid w:val="00E92F15"/>
    <w:rsid w:val="00E94A94"/>
    <w:rsid w:val="00E958BB"/>
    <w:rsid w:val="00E96991"/>
    <w:rsid w:val="00EA5C8F"/>
    <w:rsid w:val="00EB26D2"/>
    <w:rsid w:val="00EF6442"/>
    <w:rsid w:val="00F13542"/>
    <w:rsid w:val="00F43A42"/>
    <w:rsid w:val="00F50620"/>
    <w:rsid w:val="00F63FDB"/>
    <w:rsid w:val="00F75EEF"/>
    <w:rsid w:val="00F760E5"/>
    <w:rsid w:val="00F806FE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CB822"/>
  <w15:docId w15:val="{230C160F-9244-40EF-8F4B-127B40D8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E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EE6"/>
  </w:style>
  <w:style w:type="paragraph" w:styleId="a5">
    <w:name w:val="footer"/>
    <w:basedOn w:val="a"/>
    <w:link w:val="a6"/>
    <w:uiPriority w:val="99"/>
    <w:unhideWhenUsed/>
    <w:rsid w:val="00962E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EE6"/>
  </w:style>
  <w:style w:type="character" w:customStyle="1" w:styleId="apple-style-span">
    <w:name w:val="apple-style-span"/>
    <w:basedOn w:val="a0"/>
    <w:rsid w:val="00D34A69"/>
  </w:style>
  <w:style w:type="character" w:customStyle="1" w:styleId="style1">
    <w:name w:val="style1"/>
    <w:basedOn w:val="a0"/>
    <w:rsid w:val="006A6F21"/>
  </w:style>
  <w:style w:type="character" w:customStyle="1" w:styleId="apple-converted-space">
    <w:name w:val="apple-converted-space"/>
    <w:basedOn w:val="a0"/>
    <w:rsid w:val="006A6F21"/>
  </w:style>
  <w:style w:type="character" w:styleId="a7">
    <w:name w:val="Strong"/>
    <w:basedOn w:val="a0"/>
    <w:uiPriority w:val="22"/>
    <w:qFormat/>
    <w:rsid w:val="00B17F4C"/>
    <w:rPr>
      <w:b/>
      <w:bCs/>
    </w:rPr>
  </w:style>
  <w:style w:type="table" w:styleId="a8">
    <w:name w:val="Table Grid"/>
    <w:basedOn w:val="a1"/>
    <w:uiPriority w:val="59"/>
    <w:rsid w:val="0078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7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73FD"/>
    <w:rPr>
      <w:color w:val="0000FF" w:themeColor="hyperlink"/>
      <w:u w:val="single"/>
    </w:rPr>
  </w:style>
  <w:style w:type="paragraph" w:styleId="ac">
    <w:name w:val="No Spacing"/>
    <w:uiPriority w:val="1"/>
    <w:qFormat/>
    <w:rsid w:val="00914266"/>
    <w:pPr>
      <w:spacing w:after="0" w:line="240" w:lineRule="auto"/>
    </w:pPr>
  </w:style>
  <w:style w:type="table" w:customStyle="1" w:styleId="1">
    <w:name w:val="Сетка таблицы1"/>
    <w:basedOn w:val="a1"/>
    <w:next w:val="a8"/>
    <w:locked/>
    <w:rsid w:val="00F5062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C97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C972FD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C972FD"/>
    <w:pPr>
      <w:ind w:left="720"/>
      <w:contextualSpacing/>
    </w:pPr>
  </w:style>
  <w:style w:type="character" w:customStyle="1" w:styleId="rptfld">
    <w:name w:val="rptfld"/>
    <w:basedOn w:val="a0"/>
    <w:rsid w:val="00E327FE"/>
  </w:style>
  <w:style w:type="paragraph" w:customStyle="1" w:styleId="Default">
    <w:name w:val="Default"/>
    <w:rsid w:val="00183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omeyko\&#1052;&#1086;&#1080;%20&#1076;&#1086;&#1082;&#1091;&#1084;&#1077;&#1085;&#1090;&#1099;\&#1043;&#1091;&#1083;&#1103;&#1085;\&#1091;&#1090;&#1074;&#1077;&#1088;&#1078;&#1076;&#1077;&#1085;&#1085;&#1086;&#1077;\&#1073;&#1083;&#1072;&#1085;&#1082;_&#1052;&#1041;&#1056;&#1053;&#1040;&#1053;&#1054;&#1058;&#1045;&#106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1728-0617-42CE-BBDF-289F3316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бланк_МБРНАНОТЕХ.dotx</Template>
  <TotalTime>173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aromeyko</dc:creator>
  <cp:lastModifiedBy>Воробьева Светлана</cp:lastModifiedBy>
  <cp:revision>4</cp:revision>
  <cp:lastPrinted>2020-10-29T08:10:00Z</cp:lastPrinted>
  <dcterms:created xsi:type="dcterms:W3CDTF">2023-03-28T07:24:00Z</dcterms:created>
  <dcterms:modified xsi:type="dcterms:W3CDTF">2023-03-28T13:46:00Z</dcterms:modified>
</cp:coreProperties>
</file>